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092F3" w14:textId="77777777" w:rsidR="003307C2" w:rsidRDefault="00CC7994" w:rsidP="00CC7994">
      <w:pPr>
        <w:jc w:val="center"/>
      </w:pPr>
      <w:r>
        <w:tab/>
      </w:r>
      <w:r w:rsidR="003F3C8D">
        <w:t>Adult Women’s Transitional House</w:t>
      </w:r>
    </w:p>
    <w:p w14:paraId="57C27AB3" w14:textId="77777777" w:rsidR="00CC7994" w:rsidRDefault="00CC7994" w:rsidP="00CC7994">
      <w:pPr>
        <w:jc w:val="center"/>
      </w:pPr>
    </w:p>
    <w:p w14:paraId="5AE9F9C5" w14:textId="77777777" w:rsidR="00CC7994" w:rsidRDefault="009069D0" w:rsidP="00CC7994">
      <w:pPr>
        <w:jc w:val="center"/>
        <w:sectPr w:rsidR="00CC7994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  <w:r>
        <w:t>Patient</w:t>
      </w:r>
      <w:r w:rsidR="00CC7994">
        <w:t xml:space="preserve"> Essay</w:t>
      </w:r>
    </w:p>
    <w:p w14:paraId="5D1FE51D" w14:textId="77777777" w:rsidR="00CC7994" w:rsidRDefault="00CC7994" w:rsidP="00CC7994">
      <w:pPr>
        <w:jc w:val="center"/>
        <w:rPr>
          <w:szCs w:val="24"/>
        </w:rPr>
      </w:pPr>
    </w:p>
    <w:p w14:paraId="2BA56E9D" w14:textId="6732D531" w:rsidR="00CC7994" w:rsidRDefault="006E7A01" w:rsidP="00CC7994">
      <w:pPr>
        <w:rPr>
          <w:szCs w:val="24"/>
        </w:rPr>
      </w:pPr>
      <w:r>
        <w:rPr>
          <w:szCs w:val="24"/>
        </w:rPr>
        <w:t>Cynthia House</w:t>
      </w:r>
      <w:r w:rsidR="00CC7994" w:rsidRPr="00CC7994">
        <w:rPr>
          <w:szCs w:val="24"/>
        </w:rPr>
        <w:t xml:space="preserve"> is a residential Halfway House for adult women who are affected by the disease of addiction and who could benefit from short-term li</w:t>
      </w:r>
      <w:r w:rsidR="00116050">
        <w:rPr>
          <w:szCs w:val="24"/>
        </w:rPr>
        <w:t xml:space="preserve">ving in a semi-structured </w:t>
      </w:r>
      <w:r w:rsidR="00116050" w:rsidRPr="00CC7994">
        <w:rPr>
          <w:szCs w:val="24"/>
        </w:rPr>
        <w:t>environment</w:t>
      </w:r>
      <w:r w:rsidR="00CC7994" w:rsidRPr="00CC7994">
        <w:rPr>
          <w:szCs w:val="24"/>
        </w:rPr>
        <w:t xml:space="preserve">.  The </w:t>
      </w:r>
      <w:r w:rsidR="00116050">
        <w:rPr>
          <w:szCs w:val="24"/>
        </w:rPr>
        <w:t>program’s</w:t>
      </w:r>
      <w:r w:rsidR="00CC7994" w:rsidRPr="00CC7994">
        <w:rPr>
          <w:szCs w:val="24"/>
        </w:rPr>
        <w:t xml:space="preserve"> therapeutic approach is based in the 12-step recovery model of AA.</w:t>
      </w:r>
      <w:r w:rsidR="00CC7994">
        <w:rPr>
          <w:szCs w:val="24"/>
        </w:rPr>
        <w:t xml:space="preserve">  Patients are employed or employable and participate in individual and family therapy, in addition to group therapy three nights weekly, a Big Book Study, and attend at least three 12-step meetings per week.  Patients comply with </w:t>
      </w:r>
      <w:r>
        <w:rPr>
          <w:szCs w:val="24"/>
        </w:rPr>
        <w:t>Cynthia</w:t>
      </w:r>
      <w:r w:rsidR="00CC7994">
        <w:rPr>
          <w:szCs w:val="24"/>
        </w:rPr>
        <w:t xml:space="preserve"> </w:t>
      </w:r>
      <w:r>
        <w:rPr>
          <w:szCs w:val="24"/>
        </w:rPr>
        <w:t>H</w:t>
      </w:r>
      <w:r w:rsidR="00CC7994">
        <w:rPr>
          <w:szCs w:val="24"/>
        </w:rPr>
        <w:t xml:space="preserve">ouse expectations and experience an environment that enhances one’s recovery from addictions, allows for building of meaningful relationships within a community, and creates a lifestyle that matches values. </w:t>
      </w:r>
    </w:p>
    <w:p w14:paraId="04915827" w14:textId="77777777" w:rsidR="00CC7994" w:rsidRDefault="00CC7994" w:rsidP="00CC7994">
      <w:pPr>
        <w:rPr>
          <w:szCs w:val="24"/>
        </w:rPr>
      </w:pPr>
    </w:p>
    <w:p w14:paraId="56EF7ED9" w14:textId="00D80536" w:rsidR="00976657" w:rsidRDefault="00CC7994" w:rsidP="00CC7994">
      <w:pPr>
        <w:rPr>
          <w:szCs w:val="24"/>
        </w:rPr>
      </w:pPr>
      <w:r>
        <w:rPr>
          <w:szCs w:val="24"/>
        </w:rPr>
        <w:t xml:space="preserve">As part of the application process we require an essay from </w:t>
      </w:r>
      <w:r w:rsidR="009069D0">
        <w:rPr>
          <w:szCs w:val="24"/>
        </w:rPr>
        <w:t>patients</w:t>
      </w:r>
      <w:r>
        <w:rPr>
          <w:szCs w:val="24"/>
        </w:rPr>
        <w:t xml:space="preserve"> explaining interest in </w:t>
      </w:r>
      <w:r w:rsidR="009069D0">
        <w:rPr>
          <w:szCs w:val="24"/>
        </w:rPr>
        <w:t xml:space="preserve">the </w:t>
      </w:r>
      <w:r w:rsidR="006E7A01">
        <w:rPr>
          <w:szCs w:val="24"/>
        </w:rPr>
        <w:t>Cynthia</w:t>
      </w:r>
      <w:r>
        <w:rPr>
          <w:szCs w:val="24"/>
        </w:rPr>
        <w:t xml:space="preserve"> House.  Please write a short essay including the following areas.</w:t>
      </w:r>
      <w:r w:rsidRPr="00CC7994">
        <w:rPr>
          <w:szCs w:val="24"/>
        </w:rPr>
        <w:t xml:space="preserve">  </w:t>
      </w:r>
    </w:p>
    <w:p w14:paraId="3CE22AE4" w14:textId="77777777" w:rsidR="00CC7994" w:rsidRDefault="00CC7994" w:rsidP="00CC7994">
      <w:pPr>
        <w:rPr>
          <w:szCs w:val="24"/>
        </w:rPr>
      </w:pPr>
    </w:p>
    <w:p w14:paraId="4B94416C" w14:textId="77777777" w:rsidR="00CC7994" w:rsidRDefault="00CC7994" w:rsidP="00CC7994">
      <w:pPr>
        <w:rPr>
          <w:szCs w:val="24"/>
        </w:rPr>
      </w:pPr>
      <w:r>
        <w:rPr>
          <w:szCs w:val="24"/>
        </w:rPr>
        <w:t>Brief personal history:</w:t>
      </w:r>
    </w:p>
    <w:p w14:paraId="119EA8D9" w14:textId="77777777" w:rsidR="00CC7994" w:rsidRDefault="00CC7994" w:rsidP="00CC7994">
      <w:pPr>
        <w:rPr>
          <w:szCs w:val="24"/>
        </w:rPr>
      </w:pPr>
    </w:p>
    <w:p w14:paraId="0EC053CB" w14:textId="77777777" w:rsidR="00CC7994" w:rsidRPr="00CC7994" w:rsidRDefault="00CC7994" w:rsidP="00CC7994">
      <w:pPr>
        <w:rPr>
          <w:sz w:val="32"/>
          <w:szCs w:val="32"/>
        </w:rPr>
      </w:pPr>
      <w:r w:rsidRPr="00CC7994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</w:t>
      </w:r>
      <w:r w:rsidR="00740342">
        <w:rPr>
          <w:sz w:val="32"/>
          <w:szCs w:val="32"/>
        </w:rPr>
        <w:t>___________________</w:t>
      </w:r>
    </w:p>
    <w:p w14:paraId="035B46C0" w14:textId="77777777" w:rsidR="00CC7994" w:rsidRDefault="00CC7994" w:rsidP="00CC7994">
      <w:pPr>
        <w:rPr>
          <w:szCs w:val="24"/>
        </w:rPr>
      </w:pPr>
    </w:p>
    <w:p w14:paraId="5FB5E979" w14:textId="77777777" w:rsidR="00CC7994" w:rsidRDefault="00CC7994" w:rsidP="00CC7994">
      <w:pPr>
        <w:rPr>
          <w:szCs w:val="24"/>
        </w:rPr>
      </w:pPr>
    </w:p>
    <w:p w14:paraId="60CAA9DC" w14:textId="77777777" w:rsidR="00740342" w:rsidRDefault="00740342" w:rsidP="00CC7994">
      <w:pPr>
        <w:rPr>
          <w:szCs w:val="24"/>
        </w:rPr>
      </w:pPr>
      <w:r>
        <w:rPr>
          <w:szCs w:val="24"/>
        </w:rPr>
        <w:lastRenderedPageBreak/>
        <w:t>Please</w:t>
      </w:r>
      <w:r w:rsidR="00116050">
        <w:rPr>
          <w:szCs w:val="24"/>
        </w:rPr>
        <w:t xml:space="preserve"> describe your current recovery </w:t>
      </w:r>
      <w:r>
        <w:rPr>
          <w:szCs w:val="24"/>
        </w:rPr>
        <w:t xml:space="preserve">including length of sobriety, whether you currently have a sponsor, amount of </w:t>
      </w:r>
      <w:r w:rsidR="00116050">
        <w:rPr>
          <w:szCs w:val="24"/>
        </w:rPr>
        <w:t>12-step work completed, and</w:t>
      </w:r>
      <w:r>
        <w:rPr>
          <w:szCs w:val="24"/>
        </w:rPr>
        <w:t xml:space="preserve"> support persons assisting in your recovery.</w:t>
      </w:r>
    </w:p>
    <w:p w14:paraId="59E35422" w14:textId="77777777" w:rsidR="00897AAA" w:rsidRDefault="00897AAA" w:rsidP="00CC7994">
      <w:pPr>
        <w:rPr>
          <w:szCs w:val="24"/>
        </w:rPr>
      </w:pPr>
    </w:p>
    <w:p w14:paraId="011F75D2" w14:textId="77777777" w:rsidR="00897AAA" w:rsidRDefault="00897AAA" w:rsidP="00897AAA">
      <w:pPr>
        <w:jc w:val="center"/>
        <w:rPr>
          <w:sz w:val="32"/>
          <w:szCs w:val="32"/>
        </w:rPr>
      </w:pPr>
      <w:r w:rsidRPr="002D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</w:t>
      </w:r>
      <w:r w:rsidRPr="002D1B2A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</w:t>
      </w:r>
    </w:p>
    <w:p w14:paraId="2EF7A81F" w14:textId="77777777" w:rsidR="00740342" w:rsidRDefault="00740342" w:rsidP="00CC7994">
      <w:pPr>
        <w:rPr>
          <w:szCs w:val="24"/>
        </w:rPr>
      </w:pPr>
    </w:p>
    <w:p w14:paraId="6DF974E4" w14:textId="77777777" w:rsidR="00740342" w:rsidRDefault="00740342" w:rsidP="00CC7994">
      <w:pPr>
        <w:rPr>
          <w:szCs w:val="24"/>
        </w:rPr>
      </w:pPr>
    </w:p>
    <w:p w14:paraId="16064D0C" w14:textId="77777777" w:rsidR="00CC7994" w:rsidRDefault="00E07748" w:rsidP="00CC7994">
      <w:pPr>
        <w:rPr>
          <w:szCs w:val="24"/>
        </w:rPr>
      </w:pPr>
      <w:r>
        <w:rPr>
          <w:szCs w:val="24"/>
        </w:rPr>
        <w:t xml:space="preserve">What recovery skills </w:t>
      </w:r>
      <w:r w:rsidR="00CC7994">
        <w:rPr>
          <w:szCs w:val="24"/>
        </w:rPr>
        <w:t>have you learned and how would you use them in your daily life?</w:t>
      </w:r>
    </w:p>
    <w:p w14:paraId="0AC68B1F" w14:textId="77777777" w:rsidR="00CC7994" w:rsidRDefault="00CC7994" w:rsidP="00CC7994">
      <w:pPr>
        <w:rPr>
          <w:szCs w:val="24"/>
        </w:rPr>
      </w:pPr>
    </w:p>
    <w:p w14:paraId="7DD3DBDB" w14:textId="77777777" w:rsidR="002D1B2A" w:rsidRDefault="002D1B2A" w:rsidP="002D1B2A">
      <w:pPr>
        <w:jc w:val="center"/>
        <w:rPr>
          <w:sz w:val="32"/>
          <w:szCs w:val="32"/>
        </w:rPr>
      </w:pPr>
      <w:r w:rsidRPr="002D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490">
        <w:rPr>
          <w:sz w:val="32"/>
          <w:szCs w:val="32"/>
        </w:rPr>
        <w:t>________________</w:t>
      </w:r>
      <w:r w:rsidRPr="002D1B2A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</w:t>
      </w:r>
    </w:p>
    <w:p w14:paraId="43A65838" w14:textId="77777777" w:rsidR="002D1B2A" w:rsidRDefault="002D1B2A" w:rsidP="002D1B2A">
      <w:pPr>
        <w:rPr>
          <w:szCs w:val="24"/>
        </w:rPr>
      </w:pPr>
    </w:p>
    <w:p w14:paraId="5F933954" w14:textId="77777777" w:rsidR="00CC7994" w:rsidRDefault="00CC7994" w:rsidP="002D1B2A">
      <w:pPr>
        <w:rPr>
          <w:szCs w:val="24"/>
        </w:rPr>
      </w:pPr>
      <w:r>
        <w:rPr>
          <w:szCs w:val="24"/>
        </w:rPr>
        <w:t>What motivates you to live a life of recovery?</w:t>
      </w:r>
    </w:p>
    <w:p w14:paraId="2E0B3551" w14:textId="77777777" w:rsidR="002D1B2A" w:rsidRDefault="002D1B2A" w:rsidP="002D1B2A">
      <w:pPr>
        <w:rPr>
          <w:szCs w:val="24"/>
        </w:rPr>
      </w:pPr>
    </w:p>
    <w:p w14:paraId="7F092A2E" w14:textId="77777777" w:rsidR="002D1B2A" w:rsidRPr="00E07748" w:rsidRDefault="00E07748" w:rsidP="00E07748">
      <w:pPr>
        <w:jc w:val="center"/>
        <w:rPr>
          <w:sz w:val="32"/>
          <w:szCs w:val="32"/>
        </w:rPr>
      </w:pPr>
      <w:r w:rsidRPr="00E0774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42B09" w14:textId="77777777" w:rsidR="002D1B2A" w:rsidRPr="00E07748" w:rsidRDefault="00E07748" w:rsidP="00CC7994">
      <w:pPr>
        <w:rPr>
          <w:sz w:val="32"/>
          <w:szCs w:val="32"/>
        </w:rPr>
      </w:pPr>
      <w:r w:rsidRPr="00E07748">
        <w:rPr>
          <w:sz w:val="32"/>
          <w:szCs w:val="32"/>
        </w:rPr>
        <w:t>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</w:t>
      </w:r>
    </w:p>
    <w:p w14:paraId="3E13C9B8" w14:textId="77777777" w:rsidR="00E07748" w:rsidRDefault="00E07748" w:rsidP="00CC7994">
      <w:pPr>
        <w:rPr>
          <w:szCs w:val="24"/>
        </w:rPr>
      </w:pPr>
    </w:p>
    <w:p w14:paraId="182E5C55" w14:textId="77777777" w:rsidR="00E07748" w:rsidRDefault="00E07748" w:rsidP="00CC7994">
      <w:pPr>
        <w:rPr>
          <w:szCs w:val="24"/>
        </w:rPr>
      </w:pPr>
    </w:p>
    <w:p w14:paraId="4598DD1B" w14:textId="77777777" w:rsidR="002D1B2A" w:rsidRDefault="002D1B2A" w:rsidP="00CC7994">
      <w:pPr>
        <w:rPr>
          <w:szCs w:val="24"/>
        </w:rPr>
      </w:pPr>
    </w:p>
    <w:p w14:paraId="14671F71" w14:textId="4AD69855" w:rsidR="00CC7994" w:rsidRDefault="00CC7994" w:rsidP="00CC7994">
      <w:pPr>
        <w:rPr>
          <w:szCs w:val="24"/>
        </w:rPr>
      </w:pPr>
      <w:r>
        <w:rPr>
          <w:szCs w:val="24"/>
        </w:rPr>
        <w:lastRenderedPageBreak/>
        <w:t xml:space="preserve">Tell us in your own words what personal qualities you would be able to bring </w:t>
      </w:r>
      <w:r w:rsidR="00E07748">
        <w:rPr>
          <w:szCs w:val="24"/>
        </w:rPr>
        <w:t xml:space="preserve">to </w:t>
      </w:r>
      <w:r w:rsidR="00E330C7">
        <w:rPr>
          <w:szCs w:val="24"/>
        </w:rPr>
        <w:t xml:space="preserve">Cynthia </w:t>
      </w:r>
      <w:bookmarkStart w:id="0" w:name="_GoBack"/>
      <w:bookmarkEnd w:id="0"/>
      <w:r w:rsidR="00E07748">
        <w:rPr>
          <w:szCs w:val="24"/>
        </w:rPr>
        <w:t>House and what you hope to gain from this living environment.</w:t>
      </w:r>
    </w:p>
    <w:p w14:paraId="532DE23B" w14:textId="77777777" w:rsidR="002D1B2A" w:rsidRDefault="002D1B2A" w:rsidP="00CC7994">
      <w:pPr>
        <w:rPr>
          <w:szCs w:val="24"/>
        </w:rPr>
      </w:pPr>
    </w:p>
    <w:p w14:paraId="224CC368" w14:textId="77777777" w:rsidR="002D1B2A" w:rsidRDefault="002D1B2A" w:rsidP="002D1B2A">
      <w:pPr>
        <w:jc w:val="center"/>
        <w:rPr>
          <w:sz w:val="32"/>
          <w:szCs w:val="32"/>
        </w:rPr>
      </w:pPr>
      <w:r w:rsidRPr="002D1B2A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6490">
        <w:rPr>
          <w:sz w:val="32"/>
          <w:szCs w:val="32"/>
        </w:rPr>
        <w:t>________________</w:t>
      </w:r>
      <w:r w:rsidRPr="002D1B2A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</w:t>
      </w:r>
    </w:p>
    <w:p w14:paraId="75F13BAE" w14:textId="77777777" w:rsidR="002D1B2A" w:rsidRDefault="002D1B2A" w:rsidP="002D1B2A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</w:t>
      </w:r>
      <w:r w:rsidR="00E07748">
        <w:rPr>
          <w:sz w:val="32"/>
          <w:szCs w:val="32"/>
        </w:rPr>
        <w:t>__________</w:t>
      </w:r>
    </w:p>
    <w:p w14:paraId="428B6651" w14:textId="77777777" w:rsidR="00E07748" w:rsidRPr="002D1B2A" w:rsidRDefault="00E07748" w:rsidP="002D1B2A">
      <w:pPr>
        <w:jc w:val="center"/>
        <w:rPr>
          <w:sz w:val="28"/>
          <w:szCs w:val="28"/>
        </w:rPr>
      </w:pPr>
    </w:p>
    <w:p w14:paraId="78E0FEAC" w14:textId="77777777" w:rsidR="002D1B2A" w:rsidRDefault="002D1B2A" w:rsidP="002D1B2A">
      <w:pPr>
        <w:rPr>
          <w:sz w:val="28"/>
          <w:szCs w:val="28"/>
        </w:rPr>
      </w:pPr>
    </w:p>
    <w:p w14:paraId="6A971719" w14:textId="77777777" w:rsidR="00B10D1E" w:rsidRDefault="00B10D1E" w:rsidP="002D1B2A">
      <w:pPr>
        <w:rPr>
          <w:sz w:val="28"/>
          <w:szCs w:val="28"/>
        </w:rPr>
      </w:pPr>
    </w:p>
    <w:p w14:paraId="415E1BC8" w14:textId="77777777" w:rsidR="00B10D1E" w:rsidRDefault="00B10D1E" w:rsidP="002D1B2A">
      <w:pPr>
        <w:rPr>
          <w:sz w:val="28"/>
          <w:szCs w:val="28"/>
        </w:rPr>
      </w:pPr>
    </w:p>
    <w:p w14:paraId="525CB19B" w14:textId="77777777" w:rsidR="00B10D1E" w:rsidRDefault="00B10D1E" w:rsidP="002D1B2A">
      <w:pPr>
        <w:rPr>
          <w:sz w:val="28"/>
          <w:szCs w:val="28"/>
        </w:rPr>
      </w:pPr>
      <w:r>
        <w:rPr>
          <w:sz w:val="28"/>
          <w:szCs w:val="28"/>
        </w:rPr>
        <w:t>________________________                        ___________________</w:t>
      </w:r>
    </w:p>
    <w:p w14:paraId="49165B01" w14:textId="77777777" w:rsidR="00E07748" w:rsidRPr="00B10D1E" w:rsidRDefault="00B10D1E" w:rsidP="002D1B2A">
      <w:pPr>
        <w:rPr>
          <w:sz w:val="22"/>
          <w:szCs w:val="22"/>
        </w:rPr>
      </w:pPr>
      <w:r w:rsidRPr="00B10D1E">
        <w:rPr>
          <w:sz w:val="22"/>
          <w:szCs w:val="22"/>
        </w:rPr>
        <w:t>Contact number to schedule an interview</w:t>
      </w:r>
      <w:r>
        <w:rPr>
          <w:sz w:val="22"/>
          <w:szCs w:val="22"/>
        </w:rPr>
        <w:t xml:space="preserve">                             Name of contact i.e. self, P.O. et</w:t>
      </w:r>
    </w:p>
    <w:p w14:paraId="79AE0B14" w14:textId="77777777" w:rsidR="00E07748" w:rsidRDefault="00E07748" w:rsidP="002D1B2A">
      <w:pPr>
        <w:rPr>
          <w:sz w:val="28"/>
          <w:szCs w:val="28"/>
        </w:rPr>
      </w:pPr>
    </w:p>
    <w:p w14:paraId="24EBF6AD" w14:textId="77777777" w:rsidR="002D1B2A" w:rsidRPr="002D1B2A" w:rsidRDefault="002D1B2A" w:rsidP="002D1B2A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0B6320CB" w14:textId="77777777" w:rsidR="002D1B2A" w:rsidRDefault="002D1B2A" w:rsidP="002D1B2A">
      <w:pPr>
        <w:rPr>
          <w:szCs w:val="24"/>
        </w:rPr>
      </w:pPr>
      <w:r w:rsidRPr="009746FB">
        <w:rPr>
          <w:szCs w:val="24"/>
        </w:rPr>
        <w:t>Signature</w:t>
      </w:r>
      <w:r w:rsidRPr="009746FB">
        <w:rPr>
          <w:szCs w:val="24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Pr="002D1B2A">
        <w:rPr>
          <w:sz w:val="28"/>
          <w:szCs w:val="28"/>
        </w:rPr>
        <w:tab/>
      </w:r>
      <w:r w:rsidR="009746FB">
        <w:rPr>
          <w:sz w:val="28"/>
          <w:szCs w:val="28"/>
        </w:rPr>
        <w:tab/>
      </w:r>
      <w:r w:rsidR="003F3C8D">
        <w:rPr>
          <w:szCs w:val="24"/>
        </w:rPr>
        <w:t>Print Name</w:t>
      </w:r>
    </w:p>
    <w:p w14:paraId="74EDCC55" w14:textId="77777777" w:rsidR="003F3C8D" w:rsidRDefault="003F3C8D" w:rsidP="002D1B2A">
      <w:pPr>
        <w:rPr>
          <w:szCs w:val="24"/>
        </w:rPr>
      </w:pPr>
    </w:p>
    <w:p w14:paraId="61C4C8BF" w14:textId="77777777" w:rsidR="003F3C8D" w:rsidRDefault="003F3C8D" w:rsidP="002D1B2A">
      <w:pPr>
        <w:rPr>
          <w:szCs w:val="24"/>
        </w:rPr>
      </w:pPr>
    </w:p>
    <w:p w14:paraId="55562891" w14:textId="77777777" w:rsidR="003F3C8D" w:rsidRDefault="003F3C8D" w:rsidP="002D1B2A">
      <w:pPr>
        <w:rPr>
          <w:szCs w:val="24"/>
        </w:rPr>
      </w:pPr>
      <w:r>
        <w:rPr>
          <w:szCs w:val="24"/>
        </w:rPr>
        <w:t>_____________________________</w:t>
      </w:r>
    </w:p>
    <w:p w14:paraId="655F3311" w14:textId="77777777" w:rsidR="003F3C8D" w:rsidRPr="003F3C8D" w:rsidRDefault="003F3C8D" w:rsidP="002D1B2A">
      <w:pPr>
        <w:rPr>
          <w:szCs w:val="24"/>
        </w:rPr>
      </w:pPr>
      <w:r w:rsidRPr="003F3C8D">
        <w:rPr>
          <w:szCs w:val="24"/>
        </w:rPr>
        <w:t>Date</w:t>
      </w:r>
    </w:p>
    <w:p w14:paraId="1036FEB3" w14:textId="77777777" w:rsidR="002D1B2A" w:rsidRPr="00CC7994" w:rsidRDefault="002D1B2A" w:rsidP="00CC7994">
      <w:pPr>
        <w:rPr>
          <w:szCs w:val="24"/>
        </w:rPr>
      </w:pPr>
    </w:p>
    <w:sectPr w:rsidR="002D1B2A" w:rsidRPr="00CC7994" w:rsidSect="0008360F">
      <w:head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1FFA2" w14:textId="77777777" w:rsidR="00125140" w:rsidRDefault="00125140">
      <w:r>
        <w:separator/>
      </w:r>
    </w:p>
  </w:endnote>
  <w:endnote w:type="continuationSeparator" w:id="0">
    <w:p w14:paraId="7A094495" w14:textId="77777777" w:rsidR="00125140" w:rsidRDefault="0012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281B1" w14:textId="77777777" w:rsidR="002D1B2A" w:rsidRDefault="003F3C8D" w:rsidP="002D1B2A">
    <w:pPr>
      <w:pStyle w:val="Footer"/>
    </w:pPr>
    <w:r>
      <w:t>Adult Women’s Transitional House</w:t>
    </w:r>
    <w:r w:rsidR="002D1B2A">
      <w:tab/>
    </w:r>
    <w:r w:rsidR="00760F47">
      <w:fldChar w:fldCharType="begin"/>
    </w:r>
    <w:r w:rsidR="002D1B2A">
      <w:instrText xml:space="preserve"> PAGE   \* MERGEFORMAT </w:instrText>
    </w:r>
    <w:r w:rsidR="00760F47">
      <w:fldChar w:fldCharType="separate"/>
    </w:r>
    <w:r>
      <w:rPr>
        <w:noProof/>
      </w:rPr>
      <w:t>1</w:t>
    </w:r>
    <w:r w:rsidR="00760F47">
      <w:rPr>
        <w:noProof/>
      </w:rPr>
      <w:fldChar w:fldCharType="end"/>
    </w:r>
  </w:p>
  <w:p w14:paraId="08B65E7D" w14:textId="77777777" w:rsidR="003307C2" w:rsidRDefault="003307C2">
    <w:pPr>
      <w:tabs>
        <w:tab w:val="center" w:pos="432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E59B" w14:textId="77777777" w:rsidR="00125140" w:rsidRDefault="00125140">
      <w:r>
        <w:separator/>
      </w:r>
    </w:p>
  </w:footnote>
  <w:footnote w:type="continuationSeparator" w:id="0">
    <w:p w14:paraId="2510EC88" w14:textId="77777777" w:rsidR="00125140" w:rsidRDefault="00125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EFE7" w14:textId="77777777" w:rsidR="003307C2" w:rsidRDefault="00880B92">
    <w:pPr>
      <w:jc w:val="center"/>
    </w:pPr>
    <w:r>
      <w:object w:dxaOrig="2519" w:dyaOrig="873" w14:anchorId="4F334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43.5pt">
          <v:imagedata r:id="rId1" o:title=""/>
        </v:shape>
        <o:OLEObject Type="Embed" ProgID="CorelPhotoPaint.Image.9" ShapeID="_x0000_i1025" DrawAspect="Content" ObjectID="_159809973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337C" w14:textId="77777777" w:rsidR="003307C2" w:rsidRDefault="003307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32BD0"/>
    <w:multiLevelType w:val="hybridMultilevel"/>
    <w:tmpl w:val="E864F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94"/>
    <w:rsid w:val="0008360F"/>
    <w:rsid w:val="000B4F1D"/>
    <w:rsid w:val="000C4C00"/>
    <w:rsid w:val="00116050"/>
    <w:rsid w:val="00125140"/>
    <w:rsid w:val="00276490"/>
    <w:rsid w:val="002D1B2A"/>
    <w:rsid w:val="003307C2"/>
    <w:rsid w:val="003F3C8D"/>
    <w:rsid w:val="004B28FD"/>
    <w:rsid w:val="006E7A01"/>
    <w:rsid w:val="00740342"/>
    <w:rsid w:val="00760F47"/>
    <w:rsid w:val="007B0A67"/>
    <w:rsid w:val="00840FA8"/>
    <w:rsid w:val="00880B92"/>
    <w:rsid w:val="00897AAA"/>
    <w:rsid w:val="008E54D6"/>
    <w:rsid w:val="009069D0"/>
    <w:rsid w:val="009746FB"/>
    <w:rsid w:val="00976657"/>
    <w:rsid w:val="00B10D1E"/>
    <w:rsid w:val="00B43C38"/>
    <w:rsid w:val="00B67255"/>
    <w:rsid w:val="00BC4916"/>
    <w:rsid w:val="00C3062F"/>
    <w:rsid w:val="00CC7994"/>
    <w:rsid w:val="00CF48B7"/>
    <w:rsid w:val="00D20ACF"/>
    <w:rsid w:val="00D62891"/>
    <w:rsid w:val="00DC2A36"/>
    <w:rsid w:val="00E07748"/>
    <w:rsid w:val="00E330C7"/>
    <w:rsid w:val="00E55EC7"/>
    <w:rsid w:val="00F1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  <w14:docId w14:val="1E00E424"/>
  <w15:docId w15:val="{926A628F-C525-430B-BCBF-0A613D1F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799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6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8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1B2A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rsid w:val="002D1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User%20Templates\Letters%20and%20envelopes\JRC%20Centered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FA6BE-C246-4E5F-8BDC-7397F730B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JRC Centered Logo</Template>
  <TotalTime>1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JRC Centered Logo Heading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JRC Centered Logo Heading</dc:title>
  <dc:creator>Amanda Oetken</dc:creator>
  <dc:description>Centered Logo on page one, auto footer with document name and page numbers</dc:description>
  <cp:lastModifiedBy>Cassy Thompson</cp:lastModifiedBy>
  <cp:revision>4</cp:revision>
  <cp:lastPrinted>2014-03-27T20:29:00Z</cp:lastPrinted>
  <dcterms:created xsi:type="dcterms:W3CDTF">2018-09-10T15:06:00Z</dcterms:created>
  <dcterms:modified xsi:type="dcterms:W3CDTF">2018-09-10T20:49:00Z</dcterms:modified>
</cp:coreProperties>
</file>